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9454E" w14:textId="77777777" w:rsidR="00011F56" w:rsidRDefault="00011F56" w:rsidP="00903531">
      <w:pPr>
        <w:rPr>
          <w:noProof/>
          <w:sz w:val="48"/>
          <w:lang w:eastAsia="de-AT"/>
        </w:rPr>
      </w:pPr>
    </w:p>
    <w:p w14:paraId="10CF1252" w14:textId="55110F6A" w:rsidR="00034311" w:rsidRPr="00621BAC" w:rsidRDefault="004C3B5A" w:rsidP="00903531">
      <w:pPr>
        <w:rPr>
          <w:b/>
          <w:sz w:val="48"/>
        </w:rPr>
      </w:pPr>
      <w:r>
        <w:rPr>
          <w:noProof/>
          <w:sz w:val="48"/>
          <w:lang w:eastAsia="de-AT"/>
        </w:rPr>
        <w:t>Nutzungsbedingungen</w:t>
      </w:r>
    </w:p>
    <w:p w14:paraId="72FE896F" w14:textId="77777777" w:rsidR="008965C3" w:rsidRPr="00621BAC" w:rsidRDefault="008965C3">
      <w:pPr>
        <w:rPr>
          <w:b/>
          <w:sz w:val="36"/>
        </w:rPr>
      </w:pPr>
    </w:p>
    <w:p w14:paraId="29EB69A0" w14:textId="71F97919" w:rsidR="008965C3" w:rsidRPr="00011F56" w:rsidRDefault="004C3B5A" w:rsidP="008965C3">
      <w:pPr>
        <w:rPr>
          <w:b/>
          <w:color w:val="C00000"/>
          <w:sz w:val="36"/>
        </w:rPr>
      </w:pPr>
      <w:r w:rsidRPr="00011F56">
        <w:rPr>
          <w:b/>
          <w:color w:val="C00000"/>
          <w:sz w:val="36"/>
        </w:rPr>
        <w:t>Vereinbarung</w:t>
      </w:r>
    </w:p>
    <w:p w14:paraId="3836506A" w14:textId="77777777" w:rsidR="004C3B5A" w:rsidRDefault="004C3B5A" w:rsidP="008965C3">
      <w:pPr>
        <w:rPr>
          <w:sz w:val="36"/>
        </w:rPr>
      </w:pPr>
    </w:p>
    <w:p w14:paraId="473FF42B" w14:textId="2D0911EA" w:rsidR="00044950" w:rsidRPr="00011F56" w:rsidRDefault="004C3B5A" w:rsidP="008965C3">
      <w:pPr>
        <w:rPr>
          <w:b/>
          <w:bCs/>
          <w:iCs/>
          <w:sz w:val="28"/>
        </w:rPr>
      </w:pPr>
      <w:r w:rsidRPr="00011F56">
        <w:rPr>
          <w:b/>
          <w:bCs/>
          <w:iCs/>
          <w:sz w:val="28"/>
        </w:rPr>
        <w:t>Die Nutzung des funktionellen Aufenthaltsbereiches ist den Schüler/innen der Klassen 7a, 7b, 7cr, 8a und 8br vorbehalten!</w:t>
      </w:r>
    </w:p>
    <w:p w14:paraId="51F7744B" w14:textId="29661AF6" w:rsidR="004C3B5A" w:rsidRPr="00011F56" w:rsidRDefault="004C3B5A" w:rsidP="008965C3">
      <w:pPr>
        <w:rPr>
          <w:iCs/>
          <w:sz w:val="28"/>
        </w:rPr>
      </w:pPr>
      <w:r w:rsidRPr="00011F56">
        <w:rPr>
          <w:iCs/>
          <w:sz w:val="28"/>
        </w:rPr>
        <w:t>Der Aufenthalt von Schüler/innen anderer Klassen ist nicht gestattet.</w:t>
      </w:r>
    </w:p>
    <w:p w14:paraId="240F9A6C" w14:textId="77777777" w:rsidR="004C3B5A" w:rsidRDefault="004C3B5A" w:rsidP="008965C3">
      <w:pPr>
        <w:rPr>
          <w:i/>
          <w:sz w:val="28"/>
        </w:rPr>
      </w:pPr>
    </w:p>
    <w:p w14:paraId="7B26A4A3" w14:textId="5CD71287" w:rsidR="004C3B5A" w:rsidRPr="004C3B5A" w:rsidRDefault="004C3B5A" w:rsidP="00894A5D">
      <w:pPr>
        <w:pBdr>
          <w:bottom w:val="single" w:sz="4" w:space="1" w:color="auto"/>
        </w:pBdr>
        <w:rPr>
          <w:iCs/>
          <w:sz w:val="24"/>
          <w:szCs w:val="24"/>
        </w:rPr>
      </w:pPr>
      <w:r w:rsidRPr="004C3B5A">
        <w:rPr>
          <w:iCs/>
          <w:sz w:val="24"/>
          <w:szCs w:val="24"/>
        </w:rPr>
        <w:t>Kontrolle und Reinhaltung</w:t>
      </w:r>
    </w:p>
    <w:p w14:paraId="7CB93A18" w14:textId="77777777" w:rsidR="004C3B5A" w:rsidRDefault="004C3B5A" w:rsidP="008965C3">
      <w:pPr>
        <w:rPr>
          <w:iCs/>
          <w:sz w:val="24"/>
          <w:szCs w:val="24"/>
        </w:rPr>
      </w:pPr>
    </w:p>
    <w:p w14:paraId="5A07F17B" w14:textId="005F52FF" w:rsidR="004C3B5A" w:rsidRDefault="004C3B5A" w:rsidP="008965C3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>Folgen</w:t>
      </w:r>
      <w:r w:rsidR="0069653C">
        <w:rPr>
          <w:iCs/>
          <w:sz w:val="24"/>
          <w:szCs w:val="24"/>
        </w:rPr>
        <w:t>de</w:t>
      </w:r>
      <w:r>
        <w:rPr>
          <w:iCs/>
          <w:sz w:val="24"/>
          <w:szCs w:val="24"/>
        </w:rPr>
        <w:t xml:space="preserve"> Einteilung </w:t>
      </w:r>
      <w:r w:rsidR="0069653C">
        <w:rPr>
          <w:iCs/>
          <w:sz w:val="24"/>
          <w:szCs w:val="24"/>
        </w:rPr>
        <w:t>wird für die Kontrolle und Reinhaltung getroffen und vom Klassensprecher unterfertigt.</w:t>
      </w:r>
    </w:p>
    <w:p w14:paraId="63A20EB9" w14:textId="77777777" w:rsidR="0069653C" w:rsidRDefault="0069653C" w:rsidP="008965C3">
      <w:pPr>
        <w:rPr>
          <w:iCs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1511"/>
        <w:gridCol w:w="4531"/>
      </w:tblGrid>
      <w:tr w:rsidR="0069653C" w14:paraId="63905433" w14:textId="77777777" w:rsidTr="00C56EC4">
        <w:tc>
          <w:tcPr>
            <w:tcW w:w="3020" w:type="dxa"/>
            <w:shd w:val="clear" w:color="auto" w:fill="A6A6A6" w:themeFill="background1" w:themeFillShade="A6"/>
          </w:tcPr>
          <w:p w14:paraId="724F6BA6" w14:textId="77777777" w:rsidR="0069653C" w:rsidRPr="00C56EC4" w:rsidRDefault="0069653C" w:rsidP="008965C3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11" w:type="dxa"/>
            <w:shd w:val="clear" w:color="auto" w:fill="A6A6A6" w:themeFill="background1" w:themeFillShade="A6"/>
          </w:tcPr>
          <w:p w14:paraId="6BE1B9CF" w14:textId="6BD4F3A3" w:rsidR="0069653C" w:rsidRPr="00C56EC4" w:rsidRDefault="0069653C" w:rsidP="008965C3">
            <w:pPr>
              <w:rPr>
                <w:b/>
                <w:bCs/>
                <w:iCs/>
                <w:sz w:val="24"/>
                <w:szCs w:val="24"/>
              </w:rPr>
            </w:pPr>
            <w:r w:rsidRPr="00C56EC4">
              <w:rPr>
                <w:b/>
                <w:bCs/>
                <w:iCs/>
                <w:sz w:val="24"/>
                <w:szCs w:val="24"/>
              </w:rPr>
              <w:t>Klasse</w:t>
            </w:r>
          </w:p>
        </w:tc>
        <w:tc>
          <w:tcPr>
            <w:tcW w:w="4531" w:type="dxa"/>
            <w:shd w:val="clear" w:color="auto" w:fill="A6A6A6" w:themeFill="background1" w:themeFillShade="A6"/>
          </w:tcPr>
          <w:p w14:paraId="4DA239CD" w14:textId="4911C4A5" w:rsidR="0069653C" w:rsidRPr="00C56EC4" w:rsidRDefault="0069653C" w:rsidP="008965C3">
            <w:pPr>
              <w:rPr>
                <w:b/>
                <w:bCs/>
                <w:iCs/>
                <w:sz w:val="24"/>
                <w:szCs w:val="24"/>
              </w:rPr>
            </w:pPr>
            <w:r w:rsidRPr="00C56EC4">
              <w:rPr>
                <w:b/>
                <w:bCs/>
                <w:iCs/>
                <w:sz w:val="24"/>
                <w:szCs w:val="24"/>
              </w:rPr>
              <w:t>Klassensprecher/in</w:t>
            </w:r>
          </w:p>
        </w:tc>
      </w:tr>
      <w:tr w:rsidR="0069653C" w14:paraId="7BE06A79" w14:textId="77777777" w:rsidTr="00D10E49">
        <w:tc>
          <w:tcPr>
            <w:tcW w:w="3020" w:type="dxa"/>
          </w:tcPr>
          <w:p w14:paraId="32FB037E" w14:textId="0B055A81" w:rsidR="0069653C" w:rsidRDefault="004F13FE" w:rsidP="008965C3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P1</w:t>
            </w:r>
            <w:r w:rsidR="00534A27">
              <w:rPr>
                <w:iCs/>
                <w:sz w:val="24"/>
                <w:szCs w:val="24"/>
              </w:rPr>
              <w:t xml:space="preserve">   11.9.-20.10.</w:t>
            </w:r>
          </w:p>
        </w:tc>
        <w:tc>
          <w:tcPr>
            <w:tcW w:w="1511" w:type="dxa"/>
          </w:tcPr>
          <w:p w14:paraId="62C1BFE1" w14:textId="08E3C2D3" w:rsidR="0069653C" w:rsidRDefault="00D10E49" w:rsidP="008965C3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8br</w:t>
            </w:r>
          </w:p>
        </w:tc>
        <w:tc>
          <w:tcPr>
            <w:tcW w:w="4531" w:type="dxa"/>
          </w:tcPr>
          <w:p w14:paraId="3DEB030A" w14:textId="77777777" w:rsidR="0069653C" w:rsidRDefault="0069653C" w:rsidP="008965C3">
            <w:pPr>
              <w:rPr>
                <w:iCs/>
                <w:sz w:val="24"/>
                <w:szCs w:val="24"/>
              </w:rPr>
            </w:pPr>
          </w:p>
        </w:tc>
      </w:tr>
      <w:tr w:rsidR="0069653C" w14:paraId="7DBD369D" w14:textId="77777777" w:rsidTr="00C56EC4">
        <w:tc>
          <w:tcPr>
            <w:tcW w:w="3020" w:type="dxa"/>
            <w:shd w:val="clear" w:color="auto" w:fill="F2F2F2" w:themeFill="background1" w:themeFillShade="F2"/>
          </w:tcPr>
          <w:p w14:paraId="6B61ADF9" w14:textId="10CFC052" w:rsidR="0069653C" w:rsidRDefault="004F13FE" w:rsidP="008965C3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P2</w:t>
            </w:r>
            <w:r w:rsidR="00534A27">
              <w:rPr>
                <w:iCs/>
                <w:sz w:val="24"/>
                <w:szCs w:val="24"/>
              </w:rPr>
              <w:t xml:space="preserve">   </w:t>
            </w:r>
            <w:r w:rsidR="00AA5154">
              <w:rPr>
                <w:iCs/>
                <w:sz w:val="24"/>
                <w:szCs w:val="24"/>
              </w:rPr>
              <w:t>23.10. – 1.12.</w:t>
            </w:r>
          </w:p>
        </w:tc>
        <w:tc>
          <w:tcPr>
            <w:tcW w:w="1511" w:type="dxa"/>
            <w:shd w:val="clear" w:color="auto" w:fill="F2F2F2" w:themeFill="background1" w:themeFillShade="F2"/>
          </w:tcPr>
          <w:p w14:paraId="1D5C19C7" w14:textId="5F80E61E" w:rsidR="0069653C" w:rsidRDefault="00255385" w:rsidP="008965C3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7b</w:t>
            </w:r>
          </w:p>
        </w:tc>
        <w:tc>
          <w:tcPr>
            <w:tcW w:w="4531" w:type="dxa"/>
            <w:shd w:val="clear" w:color="auto" w:fill="F2F2F2" w:themeFill="background1" w:themeFillShade="F2"/>
          </w:tcPr>
          <w:p w14:paraId="7155A58E" w14:textId="77777777" w:rsidR="0069653C" w:rsidRDefault="0069653C" w:rsidP="008965C3">
            <w:pPr>
              <w:rPr>
                <w:iCs/>
                <w:sz w:val="24"/>
                <w:szCs w:val="24"/>
              </w:rPr>
            </w:pPr>
          </w:p>
        </w:tc>
      </w:tr>
      <w:tr w:rsidR="0069653C" w14:paraId="0C8F9636" w14:textId="77777777" w:rsidTr="00D10E49">
        <w:tc>
          <w:tcPr>
            <w:tcW w:w="3020" w:type="dxa"/>
          </w:tcPr>
          <w:p w14:paraId="5EE512F4" w14:textId="1FCEEF49" w:rsidR="0069653C" w:rsidRDefault="004F13FE" w:rsidP="008965C3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P3</w:t>
            </w:r>
            <w:r w:rsidR="00AA5154">
              <w:rPr>
                <w:iCs/>
                <w:sz w:val="24"/>
                <w:szCs w:val="24"/>
              </w:rPr>
              <w:t xml:space="preserve">   4.12. – 12.1.</w:t>
            </w:r>
          </w:p>
        </w:tc>
        <w:tc>
          <w:tcPr>
            <w:tcW w:w="1511" w:type="dxa"/>
          </w:tcPr>
          <w:p w14:paraId="15150677" w14:textId="218ABA67" w:rsidR="0069653C" w:rsidRDefault="00255385" w:rsidP="008965C3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8a</w:t>
            </w:r>
          </w:p>
        </w:tc>
        <w:tc>
          <w:tcPr>
            <w:tcW w:w="4531" w:type="dxa"/>
          </w:tcPr>
          <w:p w14:paraId="62A5C551" w14:textId="77777777" w:rsidR="0069653C" w:rsidRDefault="0069653C" w:rsidP="008965C3">
            <w:pPr>
              <w:rPr>
                <w:iCs/>
                <w:sz w:val="24"/>
                <w:szCs w:val="24"/>
              </w:rPr>
            </w:pPr>
          </w:p>
        </w:tc>
      </w:tr>
      <w:tr w:rsidR="0069653C" w14:paraId="2CE0DD33" w14:textId="77777777" w:rsidTr="00C56EC4">
        <w:tc>
          <w:tcPr>
            <w:tcW w:w="3020" w:type="dxa"/>
            <w:shd w:val="clear" w:color="auto" w:fill="F2F2F2" w:themeFill="background1" w:themeFillShade="F2"/>
          </w:tcPr>
          <w:p w14:paraId="7B824AAA" w14:textId="64F79228" w:rsidR="0069653C" w:rsidRDefault="004F13FE" w:rsidP="008965C3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P4</w:t>
            </w:r>
            <w:r w:rsidR="00AA5154">
              <w:rPr>
                <w:iCs/>
                <w:sz w:val="24"/>
                <w:szCs w:val="24"/>
              </w:rPr>
              <w:t xml:space="preserve">   15.1. – 9.2.</w:t>
            </w:r>
          </w:p>
        </w:tc>
        <w:tc>
          <w:tcPr>
            <w:tcW w:w="1511" w:type="dxa"/>
            <w:shd w:val="clear" w:color="auto" w:fill="F2F2F2" w:themeFill="background1" w:themeFillShade="F2"/>
          </w:tcPr>
          <w:p w14:paraId="50774CAD" w14:textId="53F9D9A2" w:rsidR="0069653C" w:rsidRDefault="00255385" w:rsidP="008965C3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7cr</w:t>
            </w:r>
          </w:p>
        </w:tc>
        <w:tc>
          <w:tcPr>
            <w:tcW w:w="4531" w:type="dxa"/>
            <w:shd w:val="clear" w:color="auto" w:fill="F2F2F2" w:themeFill="background1" w:themeFillShade="F2"/>
          </w:tcPr>
          <w:p w14:paraId="0BC55880" w14:textId="77777777" w:rsidR="0069653C" w:rsidRDefault="0069653C" w:rsidP="008965C3">
            <w:pPr>
              <w:rPr>
                <w:iCs/>
                <w:sz w:val="24"/>
                <w:szCs w:val="24"/>
              </w:rPr>
            </w:pPr>
          </w:p>
        </w:tc>
      </w:tr>
      <w:tr w:rsidR="0069653C" w14:paraId="04DE06AC" w14:textId="77777777" w:rsidTr="00D10E49">
        <w:tc>
          <w:tcPr>
            <w:tcW w:w="3020" w:type="dxa"/>
          </w:tcPr>
          <w:p w14:paraId="4992B7EE" w14:textId="6C1EC74A" w:rsidR="0069653C" w:rsidRDefault="004F13FE" w:rsidP="008965C3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P5</w:t>
            </w:r>
            <w:r w:rsidR="00AA4BF8">
              <w:rPr>
                <w:iCs/>
                <w:sz w:val="24"/>
                <w:szCs w:val="24"/>
              </w:rPr>
              <w:t xml:space="preserve">   12.2. – 22.3.</w:t>
            </w:r>
          </w:p>
        </w:tc>
        <w:tc>
          <w:tcPr>
            <w:tcW w:w="1511" w:type="dxa"/>
          </w:tcPr>
          <w:p w14:paraId="1CA70D77" w14:textId="4D270CAD" w:rsidR="0069653C" w:rsidRDefault="00255385" w:rsidP="008965C3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8br</w:t>
            </w:r>
          </w:p>
        </w:tc>
        <w:tc>
          <w:tcPr>
            <w:tcW w:w="4531" w:type="dxa"/>
          </w:tcPr>
          <w:p w14:paraId="4FBC4634" w14:textId="77777777" w:rsidR="0069653C" w:rsidRDefault="0069653C" w:rsidP="008965C3">
            <w:pPr>
              <w:rPr>
                <w:iCs/>
                <w:sz w:val="24"/>
                <w:szCs w:val="24"/>
              </w:rPr>
            </w:pPr>
          </w:p>
        </w:tc>
      </w:tr>
      <w:tr w:rsidR="004F13FE" w14:paraId="30E93D6D" w14:textId="77777777" w:rsidTr="00C56EC4">
        <w:tc>
          <w:tcPr>
            <w:tcW w:w="3020" w:type="dxa"/>
            <w:shd w:val="clear" w:color="auto" w:fill="F2F2F2" w:themeFill="background1" w:themeFillShade="F2"/>
          </w:tcPr>
          <w:p w14:paraId="3496ED23" w14:textId="4506DAC5" w:rsidR="004F13FE" w:rsidRDefault="004F13FE" w:rsidP="008965C3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P6</w:t>
            </w:r>
            <w:r w:rsidR="00AA4BF8">
              <w:rPr>
                <w:iCs/>
                <w:sz w:val="24"/>
                <w:szCs w:val="24"/>
              </w:rPr>
              <w:t xml:space="preserve">   2.4. – 26.4.</w:t>
            </w:r>
          </w:p>
        </w:tc>
        <w:tc>
          <w:tcPr>
            <w:tcW w:w="1511" w:type="dxa"/>
            <w:shd w:val="clear" w:color="auto" w:fill="F2F2F2" w:themeFill="background1" w:themeFillShade="F2"/>
          </w:tcPr>
          <w:p w14:paraId="1D142AAA" w14:textId="7D30090D" w:rsidR="004F13FE" w:rsidRDefault="00894A5D" w:rsidP="008965C3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8a</w:t>
            </w:r>
          </w:p>
        </w:tc>
        <w:tc>
          <w:tcPr>
            <w:tcW w:w="4531" w:type="dxa"/>
            <w:shd w:val="clear" w:color="auto" w:fill="F2F2F2" w:themeFill="background1" w:themeFillShade="F2"/>
          </w:tcPr>
          <w:p w14:paraId="29B57228" w14:textId="77777777" w:rsidR="004F13FE" w:rsidRDefault="004F13FE" w:rsidP="008965C3">
            <w:pPr>
              <w:rPr>
                <w:iCs/>
                <w:sz w:val="24"/>
                <w:szCs w:val="24"/>
              </w:rPr>
            </w:pPr>
          </w:p>
        </w:tc>
      </w:tr>
      <w:tr w:rsidR="004F13FE" w14:paraId="142E0DCA" w14:textId="77777777" w:rsidTr="00D10E49">
        <w:tc>
          <w:tcPr>
            <w:tcW w:w="3020" w:type="dxa"/>
          </w:tcPr>
          <w:p w14:paraId="6FD57987" w14:textId="0060FE2F" w:rsidR="004F13FE" w:rsidRDefault="004F13FE" w:rsidP="008965C3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P7</w:t>
            </w:r>
            <w:r w:rsidR="00D10E49">
              <w:rPr>
                <w:iCs/>
                <w:sz w:val="24"/>
                <w:szCs w:val="24"/>
              </w:rPr>
              <w:t xml:space="preserve">   29.4. – 24.5.</w:t>
            </w:r>
          </w:p>
        </w:tc>
        <w:tc>
          <w:tcPr>
            <w:tcW w:w="1511" w:type="dxa"/>
          </w:tcPr>
          <w:p w14:paraId="6BA432A4" w14:textId="1C937721" w:rsidR="004F13FE" w:rsidRDefault="002A0629" w:rsidP="008965C3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7</w:t>
            </w:r>
            <w:r w:rsidR="00894A5D">
              <w:rPr>
                <w:iCs/>
                <w:sz w:val="24"/>
                <w:szCs w:val="24"/>
              </w:rPr>
              <w:t>a</w:t>
            </w:r>
          </w:p>
        </w:tc>
        <w:tc>
          <w:tcPr>
            <w:tcW w:w="4531" w:type="dxa"/>
          </w:tcPr>
          <w:p w14:paraId="1537AE7F" w14:textId="311F045A" w:rsidR="004F13FE" w:rsidRDefault="004F13FE" w:rsidP="008965C3">
            <w:pPr>
              <w:rPr>
                <w:iCs/>
                <w:sz w:val="24"/>
                <w:szCs w:val="24"/>
              </w:rPr>
            </w:pPr>
          </w:p>
        </w:tc>
      </w:tr>
      <w:tr w:rsidR="004F13FE" w14:paraId="34BC5876" w14:textId="77777777" w:rsidTr="00C56EC4">
        <w:tc>
          <w:tcPr>
            <w:tcW w:w="3020" w:type="dxa"/>
            <w:shd w:val="clear" w:color="auto" w:fill="F2F2F2" w:themeFill="background1" w:themeFillShade="F2"/>
          </w:tcPr>
          <w:p w14:paraId="2FF858F3" w14:textId="7925F6AC" w:rsidR="004F13FE" w:rsidRDefault="004F13FE" w:rsidP="008965C3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P8</w:t>
            </w:r>
            <w:r w:rsidR="00D10E49">
              <w:rPr>
                <w:iCs/>
                <w:sz w:val="24"/>
                <w:szCs w:val="24"/>
              </w:rPr>
              <w:t xml:space="preserve">   27.5. – 21.6.</w:t>
            </w:r>
          </w:p>
        </w:tc>
        <w:tc>
          <w:tcPr>
            <w:tcW w:w="1511" w:type="dxa"/>
            <w:shd w:val="clear" w:color="auto" w:fill="F2F2F2" w:themeFill="background1" w:themeFillShade="F2"/>
          </w:tcPr>
          <w:p w14:paraId="65793D77" w14:textId="6ACD9D2A" w:rsidR="004F13FE" w:rsidRDefault="002A0629" w:rsidP="008965C3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7</w:t>
            </w:r>
            <w:r w:rsidR="00894A5D">
              <w:rPr>
                <w:iCs/>
                <w:sz w:val="24"/>
                <w:szCs w:val="24"/>
              </w:rPr>
              <w:t>b</w:t>
            </w:r>
          </w:p>
        </w:tc>
        <w:tc>
          <w:tcPr>
            <w:tcW w:w="4531" w:type="dxa"/>
            <w:shd w:val="clear" w:color="auto" w:fill="F2F2F2" w:themeFill="background1" w:themeFillShade="F2"/>
          </w:tcPr>
          <w:p w14:paraId="7737DA3D" w14:textId="77777777" w:rsidR="004F13FE" w:rsidRDefault="004F13FE" w:rsidP="008965C3">
            <w:pPr>
              <w:rPr>
                <w:iCs/>
                <w:sz w:val="24"/>
                <w:szCs w:val="24"/>
              </w:rPr>
            </w:pPr>
          </w:p>
        </w:tc>
      </w:tr>
    </w:tbl>
    <w:p w14:paraId="53C00E86" w14:textId="77777777" w:rsidR="0069653C" w:rsidRDefault="0069653C" w:rsidP="008965C3">
      <w:pPr>
        <w:rPr>
          <w:iCs/>
          <w:sz w:val="24"/>
          <w:szCs w:val="24"/>
        </w:rPr>
      </w:pPr>
    </w:p>
    <w:p w14:paraId="4164EDBD" w14:textId="77777777" w:rsidR="00894A5D" w:rsidRDefault="00894A5D" w:rsidP="008965C3">
      <w:pPr>
        <w:rPr>
          <w:iCs/>
          <w:sz w:val="24"/>
          <w:szCs w:val="24"/>
        </w:rPr>
      </w:pPr>
    </w:p>
    <w:p w14:paraId="60C52F6E" w14:textId="77777777" w:rsidR="00894A5D" w:rsidRDefault="00894A5D" w:rsidP="008965C3">
      <w:pPr>
        <w:rPr>
          <w:iCs/>
          <w:sz w:val="24"/>
          <w:szCs w:val="24"/>
        </w:rPr>
      </w:pPr>
    </w:p>
    <w:p w14:paraId="7282A946" w14:textId="13ABC229" w:rsidR="00894A5D" w:rsidRDefault="00894A5D" w:rsidP="00894A5D">
      <w:pPr>
        <w:jc w:val="center"/>
        <w:rPr>
          <w:iCs/>
          <w:sz w:val="12"/>
          <w:szCs w:val="12"/>
        </w:rPr>
      </w:pPr>
      <w:r>
        <w:rPr>
          <w:iCs/>
          <w:sz w:val="12"/>
          <w:szCs w:val="12"/>
        </w:rPr>
        <w:t xml:space="preserve">Rundstempel </w:t>
      </w:r>
      <w:r>
        <w:rPr>
          <w:iCs/>
          <w:sz w:val="12"/>
          <w:szCs w:val="12"/>
        </w:rPr>
        <w:br/>
        <w:t>der Schule</w:t>
      </w:r>
    </w:p>
    <w:p w14:paraId="3C15CCCE" w14:textId="77777777" w:rsidR="00894A5D" w:rsidRDefault="00894A5D" w:rsidP="00894A5D">
      <w:pPr>
        <w:jc w:val="center"/>
        <w:rPr>
          <w:iCs/>
          <w:sz w:val="12"/>
          <w:szCs w:val="12"/>
        </w:rPr>
      </w:pPr>
    </w:p>
    <w:p w14:paraId="6D65A14C" w14:textId="77777777" w:rsidR="00894A5D" w:rsidRDefault="00894A5D" w:rsidP="00894A5D">
      <w:pPr>
        <w:jc w:val="center"/>
        <w:rPr>
          <w:iCs/>
          <w:sz w:val="12"/>
          <w:szCs w:val="12"/>
        </w:rPr>
      </w:pPr>
    </w:p>
    <w:p w14:paraId="1AD2FACC" w14:textId="77777777" w:rsidR="00894A5D" w:rsidRDefault="00894A5D" w:rsidP="00894A5D">
      <w:pPr>
        <w:jc w:val="center"/>
        <w:rPr>
          <w:iCs/>
          <w:sz w:val="12"/>
          <w:szCs w:val="12"/>
        </w:rPr>
      </w:pPr>
    </w:p>
    <w:p w14:paraId="4222FB32" w14:textId="08E11C53" w:rsidR="00894A5D" w:rsidRPr="00010ABF" w:rsidRDefault="00010ABF" w:rsidP="00894A5D">
      <w:pPr>
        <w:jc w:val="center"/>
        <w:rPr>
          <w:iCs/>
          <w:sz w:val="16"/>
          <w:szCs w:val="16"/>
        </w:rPr>
      </w:pPr>
      <w:r>
        <w:rPr>
          <w:iCs/>
          <w:sz w:val="24"/>
          <w:szCs w:val="24"/>
        </w:rPr>
        <w:t>25.09.2023</w:t>
      </w:r>
      <w:r>
        <w:rPr>
          <w:iCs/>
          <w:sz w:val="24"/>
          <w:szCs w:val="24"/>
        </w:rPr>
        <w:br/>
      </w:r>
      <w:r w:rsidRPr="00010ABF">
        <w:rPr>
          <w:iCs/>
          <w:sz w:val="16"/>
          <w:szCs w:val="16"/>
        </w:rPr>
        <w:t>Dir. Dr. Rainer Leitner</w:t>
      </w:r>
    </w:p>
    <w:sectPr w:rsidR="00894A5D" w:rsidRPr="00010ABF" w:rsidSect="005227C1">
      <w:headerReference w:type="default" r:id="rId7"/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6A9EC" w14:textId="77777777" w:rsidR="004E394A" w:rsidRDefault="004E394A" w:rsidP="00903531">
      <w:pPr>
        <w:spacing w:after="0" w:line="240" w:lineRule="auto"/>
      </w:pPr>
      <w:r>
        <w:separator/>
      </w:r>
    </w:p>
  </w:endnote>
  <w:endnote w:type="continuationSeparator" w:id="0">
    <w:p w14:paraId="0E6CDE1C" w14:textId="77777777" w:rsidR="004E394A" w:rsidRDefault="004E394A" w:rsidP="00903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D948C" w14:textId="77777777" w:rsidR="004E394A" w:rsidRDefault="004E394A" w:rsidP="00903531">
      <w:pPr>
        <w:spacing w:after="0" w:line="240" w:lineRule="auto"/>
      </w:pPr>
      <w:r>
        <w:separator/>
      </w:r>
    </w:p>
  </w:footnote>
  <w:footnote w:type="continuationSeparator" w:id="0">
    <w:p w14:paraId="79B2DEB5" w14:textId="77777777" w:rsidR="004E394A" w:rsidRDefault="004E394A" w:rsidP="00903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B458A" w14:textId="77777777" w:rsidR="00903531" w:rsidRPr="00903531" w:rsidRDefault="00473594" w:rsidP="00903531">
    <w:pPr>
      <w:pBdr>
        <w:bottom w:val="single" w:sz="4" w:space="1" w:color="auto"/>
      </w:pBdr>
      <w:jc w:val="right"/>
      <w:rPr>
        <w:sz w:val="20"/>
      </w:rPr>
    </w:pPr>
    <w:r>
      <w:rPr>
        <w:b/>
        <w:noProof/>
        <w:sz w:val="36"/>
        <w:lang w:eastAsia="de-AT"/>
      </w:rPr>
      <w:drawing>
        <wp:anchor distT="0" distB="0" distL="114300" distR="114300" simplePos="0" relativeHeight="251660288" behindDoc="0" locked="0" layoutInCell="1" allowOverlap="1" wp14:anchorId="38D681E4" wp14:editId="1841C86B">
          <wp:simplePos x="0" y="0"/>
          <wp:positionH relativeFrom="margin">
            <wp:align>right</wp:align>
          </wp:positionH>
          <wp:positionV relativeFrom="margin">
            <wp:posOffset>-952500</wp:posOffset>
          </wp:positionV>
          <wp:extent cx="321310" cy="430530"/>
          <wp:effectExtent l="0" t="0" r="2540" b="762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dm_icon_20mm_3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1310" cy="430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3531" w:rsidRPr="00903531">
      <w:rPr>
        <w:b/>
        <w:noProof/>
        <w:sz w:val="36"/>
        <w:lang w:eastAsia="de-AT"/>
      </w:rPr>
      <w:drawing>
        <wp:anchor distT="0" distB="0" distL="114300" distR="114300" simplePos="0" relativeHeight="251659264" behindDoc="0" locked="0" layoutInCell="1" allowOverlap="1" wp14:anchorId="18797A9C" wp14:editId="076178CF">
          <wp:simplePos x="0" y="0"/>
          <wp:positionH relativeFrom="margin">
            <wp:align>left</wp:align>
          </wp:positionH>
          <wp:positionV relativeFrom="margin">
            <wp:posOffset>-1123950</wp:posOffset>
          </wp:positionV>
          <wp:extent cx="1774773" cy="649060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Papier5cm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4773" cy="649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03531" w:rsidRPr="00903531">
      <w:rPr>
        <w:b/>
        <w:sz w:val="20"/>
      </w:rPr>
      <w:t>Bundesgymnasium und Bundesrealgymnasium Gmunden</w:t>
    </w:r>
    <w:r w:rsidR="00903531" w:rsidRPr="00903531">
      <w:rPr>
        <w:b/>
        <w:sz w:val="20"/>
      </w:rPr>
      <w:br/>
    </w:r>
    <w:r w:rsidR="00903531" w:rsidRPr="00903531">
      <w:rPr>
        <w:sz w:val="20"/>
      </w:rPr>
      <w:t>Keramikstraße 28, 4810 GMUNDEN</w:t>
    </w:r>
    <w:r w:rsidR="00903531" w:rsidRPr="00903531">
      <w:rPr>
        <w:sz w:val="20"/>
      </w:rPr>
      <w:br/>
      <w:t>07612 64381 27 – administration@gymgmunden.at</w:t>
    </w:r>
    <w:r w:rsidR="00903531" w:rsidRPr="00903531">
      <w:rPr>
        <w:sz w:val="20"/>
      </w:rPr>
      <w:br/>
    </w:r>
  </w:p>
  <w:p w14:paraId="3287BB37" w14:textId="77777777" w:rsidR="00903531" w:rsidRDefault="0090353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9325E6"/>
    <w:multiLevelType w:val="hybridMultilevel"/>
    <w:tmpl w:val="94C6131E"/>
    <w:lvl w:ilvl="0" w:tplc="0C07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 w16cid:durableId="306588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27E"/>
    <w:rsid w:val="00010ABF"/>
    <w:rsid w:val="00011F56"/>
    <w:rsid w:val="00034311"/>
    <w:rsid w:val="00044950"/>
    <w:rsid w:val="00095309"/>
    <w:rsid w:val="00255385"/>
    <w:rsid w:val="002A0629"/>
    <w:rsid w:val="002B6C88"/>
    <w:rsid w:val="00350E07"/>
    <w:rsid w:val="003A72CF"/>
    <w:rsid w:val="003E490D"/>
    <w:rsid w:val="00473594"/>
    <w:rsid w:val="004C3B5A"/>
    <w:rsid w:val="004D3616"/>
    <w:rsid w:val="004E394A"/>
    <w:rsid w:val="004F13FE"/>
    <w:rsid w:val="005227C1"/>
    <w:rsid w:val="00534A27"/>
    <w:rsid w:val="00621BAC"/>
    <w:rsid w:val="0069653C"/>
    <w:rsid w:val="00767314"/>
    <w:rsid w:val="007E455D"/>
    <w:rsid w:val="007E5823"/>
    <w:rsid w:val="00872219"/>
    <w:rsid w:val="00894A5D"/>
    <w:rsid w:val="008965C3"/>
    <w:rsid w:val="00903531"/>
    <w:rsid w:val="00AA4BF8"/>
    <w:rsid w:val="00AA5154"/>
    <w:rsid w:val="00BE295E"/>
    <w:rsid w:val="00C56EC4"/>
    <w:rsid w:val="00D07D50"/>
    <w:rsid w:val="00D10E49"/>
    <w:rsid w:val="00DF327E"/>
    <w:rsid w:val="00F6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41C940"/>
  <w15:chartTrackingRefBased/>
  <w15:docId w15:val="{AAF8988F-911D-4C9B-A57D-44B036DB2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E455D"/>
    <w:rPr>
      <w:rFonts w:asciiTheme="majorHAnsi" w:hAnsiTheme="majorHAn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965C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73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7314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903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03531"/>
  </w:style>
  <w:style w:type="paragraph" w:styleId="Fuzeile">
    <w:name w:val="footer"/>
    <w:basedOn w:val="Standard"/>
    <w:link w:val="FuzeileZchn"/>
    <w:uiPriority w:val="99"/>
    <w:unhideWhenUsed/>
    <w:rsid w:val="00903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03531"/>
  </w:style>
  <w:style w:type="table" w:styleId="Tabellenraster">
    <w:name w:val="Table Grid"/>
    <w:basedOn w:val="NormaleTabelle"/>
    <w:uiPriority w:val="39"/>
    <w:rsid w:val="00696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b.GYMGMUNDEN\Documents\Benutzerdefinierte%20Office-Vorlagen\ADM%20Mitteilu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ADM Mitteilung</Template>
  <TotalTime>0</TotalTime>
  <Pages>1</Pages>
  <Words>89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Bernd B. Baumgartinger</dc:creator>
  <cp:keywords/>
  <dc:description/>
  <cp:lastModifiedBy>Administration Gymnasium Gmunden</cp:lastModifiedBy>
  <cp:revision>16</cp:revision>
  <cp:lastPrinted>2019-09-10T09:38:00Z</cp:lastPrinted>
  <dcterms:created xsi:type="dcterms:W3CDTF">2023-09-25T04:51:00Z</dcterms:created>
  <dcterms:modified xsi:type="dcterms:W3CDTF">2023-09-25T05:03:00Z</dcterms:modified>
</cp:coreProperties>
</file>